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7261" w14:textId="77777777" w:rsidR="00717D40" w:rsidRDefault="0043075D" w:rsidP="0043075D">
      <w:pPr>
        <w:jc w:val="right"/>
        <w:rPr>
          <w:rFonts w:ascii="Corbel" w:hAnsi="Corbel"/>
        </w:rPr>
      </w:pPr>
      <w:r>
        <w:rPr>
          <w:rFonts w:ascii="Corbel" w:hAnsi="Corbel"/>
        </w:rPr>
        <w:t xml:space="preserve">Name: 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7CD57262" w14:textId="77777777" w:rsidR="0043075D" w:rsidRDefault="0043075D" w:rsidP="0043075D">
      <w:pPr>
        <w:jc w:val="right"/>
        <w:rPr>
          <w:rFonts w:ascii="Corbel" w:hAnsi="Corbel"/>
        </w:rPr>
      </w:pPr>
      <w:r w:rsidRPr="0043075D">
        <w:rPr>
          <w:rFonts w:ascii="Corbel" w:hAnsi="Corbe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D57303" wp14:editId="7CD57304">
            <wp:simplePos x="0" y="0"/>
            <wp:positionH relativeFrom="column">
              <wp:posOffset>5927372</wp:posOffset>
            </wp:positionH>
            <wp:positionV relativeFrom="paragraph">
              <wp:posOffset>173355</wp:posOffset>
            </wp:positionV>
            <wp:extent cx="1388110" cy="1388110"/>
            <wp:effectExtent l="0" t="0" r="0" b="2540"/>
            <wp:wrapTight wrapText="bothSides">
              <wp:wrapPolygon edited="0">
                <wp:start x="7707" y="296"/>
                <wp:lineTo x="5632" y="1779"/>
                <wp:lineTo x="5632" y="2964"/>
                <wp:lineTo x="8300" y="5632"/>
                <wp:lineTo x="6522" y="10375"/>
                <wp:lineTo x="5039" y="16897"/>
                <wp:lineTo x="5929" y="19565"/>
                <wp:lineTo x="9189" y="20750"/>
                <wp:lineTo x="9486" y="21343"/>
                <wp:lineTo x="12450" y="21343"/>
                <wp:lineTo x="12747" y="20750"/>
                <wp:lineTo x="15711" y="18972"/>
                <wp:lineTo x="15414" y="17489"/>
                <wp:lineTo x="13636" y="15118"/>
                <wp:lineTo x="10079" y="5632"/>
                <wp:lineTo x="15711" y="3557"/>
                <wp:lineTo x="16304" y="1482"/>
                <wp:lineTo x="13932" y="296"/>
                <wp:lineTo x="7707" y="296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57263" w14:textId="05EDBCA9" w:rsidR="0043075D" w:rsidRDefault="0043075D" w:rsidP="0043075D">
      <w:pPr>
        <w:pBdr>
          <w:bottom w:val="single" w:sz="4" w:space="1" w:color="auto"/>
        </w:pBdr>
        <w:rPr>
          <w:rFonts w:ascii="Corbel" w:hAnsi="Corbel"/>
          <w:b/>
          <w:sz w:val="44"/>
        </w:rPr>
      </w:pPr>
      <w:r w:rsidRPr="0043075D">
        <w:rPr>
          <w:rFonts w:ascii="Corbel" w:hAnsi="Corbel"/>
          <w:b/>
          <w:sz w:val="44"/>
        </w:rPr>
        <w:t>Lab Repor</w:t>
      </w:r>
      <w:r w:rsidR="00047262">
        <w:rPr>
          <w:rFonts w:ascii="Corbel" w:hAnsi="Corbel"/>
          <w:b/>
          <w:sz w:val="44"/>
        </w:rPr>
        <w:t>t: Dust Bowl</w:t>
      </w:r>
    </w:p>
    <w:p w14:paraId="7CD57264" w14:textId="77777777" w:rsidR="0043075D" w:rsidRDefault="0043075D" w:rsidP="0043075D">
      <w:pPr>
        <w:jc w:val="left"/>
        <w:rPr>
          <w:rFonts w:ascii="Corbel" w:hAnsi="Corbel"/>
          <w:sz w:val="28"/>
          <w:szCs w:val="28"/>
        </w:rPr>
      </w:pPr>
    </w:p>
    <w:p w14:paraId="7CD57265" w14:textId="77777777" w:rsidR="0043075D" w:rsidRDefault="0043075D" w:rsidP="0043075D">
      <w:pPr>
        <w:jc w:val="left"/>
        <w:rPr>
          <w:rFonts w:ascii="Corbel" w:hAnsi="Corbel"/>
          <w:sz w:val="28"/>
          <w:szCs w:val="28"/>
        </w:rPr>
      </w:pPr>
      <w:r w:rsidRPr="0043075D">
        <w:rPr>
          <w:rFonts w:ascii="Corbel" w:hAnsi="Corbel"/>
          <w:b/>
          <w:sz w:val="28"/>
          <w:szCs w:val="28"/>
        </w:rPr>
        <w:t>Directions</w:t>
      </w:r>
      <w:r>
        <w:rPr>
          <w:rFonts w:ascii="Corbel" w:hAnsi="Corbel"/>
          <w:sz w:val="28"/>
          <w:szCs w:val="28"/>
        </w:rPr>
        <w:t>: As you move station to station, fill in the reflections for each stop along the 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075D" w14:paraId="7CD57267" w14:textId="77777777" w:rsidTr="0043075D">
        <w:tc>
          <w:tcPr>
            <w:tcW w:w="10790" w:type="dxa"/>
            <w:gridSpan w:val="4"/>
            <w:shd w:val="clear" w:color="auto" w:fill="000000" w:themeFill="text1"/>
          </w:tcPr>
          <w:p w14:paraId="7CD57266" w14:textId="5EA5242A" w:rsidR="0043075D" w:rsidRPr="0043075D" w:rsidRDefault="00155736" w:rsidP="0043075D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Station One:Dust Storms</w:t>
            </w:r>
          </w:p>
        </w:tc>
      </w:tr>
      <w:tr w:rsidR="0043075D" w14:paraId="7CD5726C" w14:textId="77777777" w:rsidTr="0043075D">
        <w:tc>
          <w:tcPr>
            <w:tcW w:w="2697" w:type="dxa"/>
            <w:shd w:val="clear" w:color="auto" w:fill="A6A6A6" w:themeFill="background1" w:themeFillShade="A6"/>
          </w:tcPr>
          <w:p w14:paraId="7CD57268" w14:textId="77777777" w:rsidR="0043075D" w:rsidRPr="0043075D" w:rsidRDefault="0043075D" w:rsidP="0043075D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Main/Central Idea: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14:paraId="7CD57269" w14:textId="77777777" w:rsidR="0043075D" w:rsidRPr="0043075D" w:rsidRDefault="0043075D" w:rsidP="0043075D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3 Supporting Details/Facts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14:paraId="7CD5726A" w14:textId="77777777" w:rsidR="0043075D" w:rsidRPr="0043075D" w:rsidRDefault="0043075D" w:rsidP="0043075D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2 Questions I still have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14:paraId="7CD5726B" w14:textId="77777777" w:rsidR="0043075D" w:rsidRPr="0043075D" w:rsidRDefault="0043075D" w:rsidP="0043075D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1 Reaction/Opinion</w:t>
            </w:r>
          </w:p>
        </w:tc>
      </w:tr>
      <w:tr w:rsidR="0043075D" w14:paraId="7CD57271" w14:textId="77777777" w:rsidTr="00FC619A">
        <w:trPr>
          <w:trHeight w:val="2520"/>
        </w:trPr>
        <w:tc>
          <w:tcPr>
            <w:tcW w:w="2697" w:type="dxa"/>
          </w:tcPr>
          <w:p w14:paraId="7CD5726D" w14:textId="77777777" w:rsidR="0043075D" w:rsidRDefault="0043075D" w:rsidP="0043075D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7" w:type="dxa"/>
          </w:tcPr>
          <w:p w14:paraId="7CD5726E" w14:textId="77777777" w:rsidR="0043075D" w:rsidRPr="0043075D" w:rsidRDefault="0043075D" w:rsidP="0043075D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CD5726F" w14:textId="77777777" w:rsidR="0043075D" w:rsidRDefault="0043075D" w:rsidP="0043075D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CD57270" w14:textId="77777777" w:rsidR="0043075D" w:rsidRDefault="0043075D" w:rsidP="0043075D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7CD57272" w14:textId="7E228FE3" w:rsidR="0043075D" w:rsidRDefault="0043075D" w:rsidP="0043075D">
      <w:pPr>
        <w:jc w:val="left"/>
        <w:rPr>
          <w:rFonts w:ascii="Corbel" w:hAnsi="Corbel"/>
          <w:sz w:val="28"/>
          <w:szCs w:val="28"/>
        </w:rPr>
      </w:pPr>
    </w:p>
    <w:p w14:paraId="0EF6FD5D" w14:textId="596904EF" w:rsidR="00155736" w:rsidRPr="00155736" w:rsidRDefault="00155736" w:rsidP="00155736">
      <w:pPr>
        <w:rPr>
          <w:rFonts w:ascii="Corbel" w:hAnsi="Corbel"/>
          <w:b/>
          <w:sz w:val="36"/>
          <w:szCs w:val="36"/>
          <w:u w:val="single"/>
        </w:rPr>
      </w:pPr>
      <w:r w:rsidRPr="00155736">
        <w:rPr>
          <w:rFonts w:ascii="Corbel" w:hAnsi="Corbel"/>
          <w:b/>
          <w:sz w:val="36"/>
          <w:szCs w:val="36"/>
          <w:u w:val="single"/>
        </w:rPr>
        <w:t>Sketch</w:t>
      </w:r>
    </w:p>
    <w:p w14:paraId="2CEF2901" w14:textId="77777777" w:rsidR="00155736" w:rsidRPr="00155736" w:rsidRDefault="00155736" w:rsidP="00155736">
      <w:pPr>
        <w:rPr>
          <w:rFonts w:ascii="Corbel" w:hAnsi="Corbel"/>
          <w:b/>
          <w:sz w:val="28"/>
          <w:szCs w:val="28"/>
          <w:u w:val="single"/>
        </w:rPr>
      </w:pPr>
    </w:p>
    <w:p w14:paraId="471590B2" w14:textId="215CE33E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03868E8E" w14:textId="5C178692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0D927698" w14:textId="46DC59BE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0E6BB487" w14:textId="54F9651A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7EA869E9" w14:textId="1DF41D30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3910728F" w14:textId="4707B3A9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0D8440D3" w14:textId="0C0EE0FB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31D9B648" w14:textId="0832AB5F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1AE50C5E" w14:textId="77777777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102B599E" w14:textId="6A19C2D6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79546DAC" w14:textId="370048D6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p w14:paraId="20F6FC35" w14:textId="77777777" w:rsidR="00155736" w:rsidRDefault="00155736" w:rsidP="0043075D">
      <w:pPr>
        <w:jc w:val="left"/>
        <w:rPr>
          <w:rFonts w:ascii="Corbel" w:hAnsi="Corbe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075D" w14:paraId="7CD57274" w14:textId="77777777" w:rsidTr="007A33B3">
        <w:tc>
          <w:tcPr>
            <w:tcW w:w="10790" w:type="dxa"/>
            <w:gridSpan w:val="4"/>
            <w:shd w:val="clear" w:color="auto" w:fill="000000" w:themeFill="text1"/>
          </w:tcPr>
          <w:p w14:paraId="7CD57273" w14:textId="33AC9024" w:rsidR="0043075D" w:rsidRPr="0043075D" w:rsidRDefault="0043075D" w:rsidP="0043075D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Station Two</w:t>
            </w:r>
            <w:r w:rsidR="00155736">
              <w:rPr>
                <w:rFonts w:ascii="Corbel" w:hAnsi="Corbel"/>
                <w:b/>
                <w:sz w:val="28"/>
                <w:szCs w:val="28"/>
              </w:rPr>
              <w:t>: Looks Kinda Promising Out West</w:t>
            </w:r>
          </w:p>
        </w:tc>
      </w:tr>
      <w:tr w:rsidR="0043075D" w14:paraId="7CD57279" w14:textId="77777777" w:rsidTr="007A33B3">
        <w:tc>
          <w:tcPr>
            <w:tcW w:w="2697" w:type="dxa"/>
            <w:shd w:val="clear" w:color="auto" w:fill="A6A6A6" w:themeFill="background1" w:themeFillShade="A6"/>
          </w:tcPr>
          <w:p w14:paraId="7CD57275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Main/Central Idea: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14:paraId="7CD57276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3 Supporting Details/Facts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14:paraId="7CD57277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2 Questions I still have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14:paraId="7CD57278" w14:textId="616B1D9F" w:rsidR="0043075D" w:rsidRPr="0043075D" w:rsidRDefault="0063173F" w:rsidP="007A33B3">
            <w:pPr>
              <w:rPr>
                <w:rFonts w:ascii="Corbel" w:hAnsi="Corbel"/>
                <w:szCs w:val="28"/>
              </w:rPr>
            </w:pPr>
            <w:r>
              <w:rPr>
                <w:rFonts w:ascii="Corbel" w:hAnsi="Corbel"/>
                <w:szCs w:val="28"/>
              </w:rPr>
              <w:t xml:space="preserve">2 </w:t>
            </w:r>
            <w:r w:rsidR="0043075D" w:rsidRPr="0043075D">
              <w:rPr>
                <w:rFonts w:ascii="Corbel" w:hAnsi="Corbel"/>
                <w:szCs w:val="28"/>
              </w:rPr>
              <w:t>Reaction</w:t>
            </w:r>
            <w:r>
              <w:rPr>
                <w:rFonts w:ascii="Corbel" w:hAnsi="Corbel"/>
                <w:szCs w:val="28"/>
              </w:rPr>
              <w:t>s</w:t>
            </w:r>
            <w:r w:rsidR="0043075D" w:rsidRPr="0043075D">
              <w:rPr>
                <w:rFonts w:ascii="Corbel" w:hAnsi="Corbel"/>
                <w:szCs w:val="28"/>
              </w:rPr>
              <w:t>/Opinion</w:t>
            </w:r>
            <w:r>
              <w:rPr>
                <w:rFonts w:ascii="Corbel" w:hAnsi="Corbel"/>
                <w:szCs w:val="28"/>
              </w:rPr>
              <w:t>s</w:t>
            </w:r>
          </w:p>
        </w:tc>
      </w:tr>
      <w:tr w:rsidR="0043075D" w14:paraId="7CD5727E" w14:textId="77777777" w:rsidTr="00FC619A">
        <w:trPr>
          <w:trHeight w:val="2520"/>
        </w:trPr>
        <w:tc>
          <w:tcPr>
            <w:tcW w:w="2697" w:type="dxa"/>
          </w:tcPr>
          <w:p w14:paraId="7CD5727A" w14:textId="77777777" w:rsid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7" w:type="dxa"/>
          </w:tcPr>
          <w:p w14:paraId="7CD5727B" w14:textId="77777777" w:rsidR="0043075D" w:rsidRP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CD5727C" w14:textId="77777777" w:rsid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CD5727D" w14:textId="77777777" w:rsid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4C023743" w14:textId="35451C8F" w:rsidR="00155736" w:rsidRPr="00DC6D48" w:rsidRDefault="00DC6D48" w:rsidP="00DC6D48">
      <w:pPr>
        <w:rPr>
          <w:rFonts w:ascii="Corbel" w:hAnsi="Corbel"/>
          <w:b/>
          <w:sz w:val="48"/>
          <w:szCs w:val="48"/>
          <w:u w:val="single"/>
        </w:rPr>
      </w:pPr>
      <w:r w:rsidRPr="00DC6D48">
        <w:rPr>
          <w:rFonts w:ascii="Corbel" w:hAnsi="Corbel"/>
          <w:b/>
          <w:sz w:val="48"/>
          <w:szCs w:val="48"/>
          <w:u w:val="single"/>
        </w:rPr>
        <w:lastRenderedPageBreak/>
        <w:t>Poster</w:t>
      </w:r>
      <w:r>
        <w:rPr>
          <w:rFonts w:ascii="Corbel" w:hAnsi="Corbel"/>
          <w:b/>
          <w:sz w:val="48"/>
          <w:szCs w:val="48"/>
          <w:u w:val="single"/>
        </w:rPr>
        <w:t xml:space="preserve"> Design</w:t>
      </w:r>
    </w:p>
    <w:p w14:paraId="36A86FB3" w14:textId="37657297" w:rsidR="00DC6D48" w:rsidRDefault="00DC6D48" w:rsidP="0043075D">
      <w:pPr>
        <w:jc w:val="left"/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9AB3" wp14:editId="5D9909EE">
                <wp:simplePos x="0" y="0"/>
                <wp:positionH relativeFrom="margin">
                  <wp:posOffset>131736</wp:posOffset>
                </wp:positionH>
                <wp:positionV relativeFrom="paragraph">
                  <wp:posOffset>23097</wp:posOffset>
                </wp:positionV>
                <wp:extent cx="6524592" cy="3487118"/>
                <wp:effectExtent l="19050" t="19050" r="101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592" cy="3487118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40FE1" id="Rectangle 2" o:spid="_x0000_s1026" style="position:absolute;margin-left:10.35pt;margin-top:1.8pt;width:513.75pt;height:27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" filled="f" strokecolor="black [3213]" strokeweight="2.75pt">
                <v:stroke linestyle="thinThin"/>
                <w10:wrap anchorx="margin"/>
              </v:rect>
            </w:pict>
          </mc:Fallback>
        </mc:AlternateContent>
      </w:r>
    </w:p>
    <w:p w14:paraId="3F2A3296" w14:textId="50E36993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3F561860" w14:textId="64F1EAE6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2FCD5318" w14:textId="72F99BE1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6CDDF09C" w14:textId="196483D7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5217ABDD" w14:textId="712929EE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533A834D" w14:textId="06CBF3EC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59595B22" w14:textId="5409FC3F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1E1ECF03" w14:textId="1EF85C91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3903DC2D" w14:textId="64227859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196FCB8C" w14:textId="70E06BD5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6C95D080" w14:textId="4A6C9DBC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43EC0A0A" w14:textId="514A0C2E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20C225CB" w14:textId="5330917F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094A8A2F" w14:textId="0DADF04D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64E85FCF" w14:textId="41B07DFD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2ADE1B11" w14:textId="77777777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075D" w14:paraId="7CD57281" w14:textId="77777777" w:rsidTr="007A33B3">
        <w:tc>
          <w:tcPr>
            <w:tcW w:w="10790" w:type="dxa"/>
            <w:gridSpan w:val="4"/>
            <w:shd w:val="clear" w:color="auto" w:fill="000000" w:themeFill="text1"/>
          </w:tcPr>
          <w:p w14:paraId="7CD57280" w14:textId="1A7F4017" w:rsidR="0043075D" w:rsidRPr="0043075D" w:rsidRDefault="0043075D" w:rsidP="0043075D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Stati</w:t>
            </w:r>
            <w:r w:rsidR="0063173F">
              <w:rPr>
                <w:rFonts w:ascii="Corbel" w:hAnsi="Corbel"/>
                <w:b/>
                <w:sz w:val="28"/>
                <w:szCs w:val="28"/>
              </w:rPr>
              <w:t>on Three: Western Realities</w:t>
            </w:r>
          </w:p>
        </w:tc>
      </w:tr>
      <w:tr w:rsidR="0043075D" w14:paraId="7CD57286" w14:textId="77777777" w:rsidTr="007A33B3">
        <w:tc>
          <w:tcPr>
            <w:tcW w:w="2697" w:type="dxa"/>
            <w:shd w:val="clear" w:color="auto" w:fill="A6A6A6" w:themeFill="background1" w:themeFillShade="A6"/>
          </w:tcPr>
          <w:p w14:paraId="7CD57282" w14:textId="17921448" w:rsidR="0043075D" w:rsidRPr="0043075D" w:rsidRDefault="0063173F" w:rsidP="007A33B3">
            <w:pPr>
              <w:rPr>
                <w:rFonts w:ascii="Corbel" w:hAnsi="Corbel"/>
                <w:szCs w:val="28"/>
              </w:rPr>
            </w:pPr>
            <w:r>
              <w:rPr>
                <w:rFonts w:ascii="Corbel" w:hAnsi="Corbel"/>
                <w:szCs w:val="28"/>
              </w:rPr>
              <w:t>Main/Central Idea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14:paraId="7CD57283" w14:textId="5CE64784" w:rsidR="0043075D" w:rsidRPr="0043075D" w:rsidRDefault="0063173F" w:rsidP="007A33B3">
            <w:pPr>
              <w:rPr>
                <w:rFonts w:ascii="Corbel" w:hAnsi="Corbel"/>
                <w:szCs w:val="28"/>
              </w:rPr>
            </w:pPr>
            <w:r>
              <w:rPr>
                <w:rFonts w:ascii="Corbel" w:hAnsi="Corbel"/>
                <w:szCs w:val="28"/>
              </w:rPr>
              <w:t>3 Supporting Details/Facts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14:paraId="7CD57284" w14:textId="3F3CDA08" w:rsidR="0043075D" w:rsidRPr="0043075D" w:rsidRDefault="0063173F" w:rsidP="007A33B3">
            <w:pPr>
              <w:rPr>
                <w:rFonts w:ascii="Corbel" w:hAnsi="Corbel"/>
                <w:szCs w:val="28"/>
              </w:rPr>
            </w:pPr>
            <w:r>
              <w:rPr>
                <w:rFonts w:ascii="Corbel" w:hAnsi="Corbel"/>
                <w:szCs w:val="28"/>
              </w:rPr>
              <w:t>2 Questions I still have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14:paraId="7CD57285" w14:textId="79B7BB29" w:rsidR="0043075D" w:rsidRPr="0043075D" w:rsidRDefault="0063173F" w:rsidP="007A33B3">
            <w:pPr>
              <w:rPr>
                <w:rFonts w:ascii="Corbel" w:hAnsi="Corbel"/>
                <w:szCs w:val="28"/>
              </w:rPr>
            </w:pPr>
            <w:r>
              <w:rPr>
                <w:rFonts w:ascii="Corbel" w:hAnsi="Corbel"/>
                <w:szCs w:val="28"/>
              </w:rPr>
              <w:t>2 Reactions/Opinions</w:t>
            </w:r>
          </w:p>
        </w:tc>
      </w:tr>
      <w:tr w:rsidR="0043075D" w14:paraId="7CD5728B" w14:textId="77777777" w:rsidTr="00FC619A">
        <w:trPr>
          <w:trHeight w:val="2520"/>
        </w:trPr>
        <w:tc>
          <w:tcPr>
            <w:tcW w:w="2697" w:type="dxa"/>
          </w:tcPr>
          <w:p w14:paraId="7CD57287" w14:textId="77777777" w:rsid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7" w:type="dxa"/>
          </w:tcPr>
          <w:p w14:paraId="7CD57288" w14:textId="77777777" w:rsidR="0043075D" w:rsidRP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CD57289" w14:textId="77777777" w:rsid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CD5728A" w14:textId="77777777" w:rsid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7CD5728C" w14:textId="77777777" w:rsidR="00FC619A" w:rsidRDefault="00FC619A" w:rsidP="0043075D">
      <w:pPr>
        <w:jc w:val="left"/>
        <w:rPr>
          <w:rFonts w:ascii="Corbel" w:hAnsi="Corbel"/>
          <w:sz w:val="28"/>
          <w:szCs w:val="28"/>
        </w:rPr>
      </w:pPr>
    </w:p>
    <w:p w14:paraId="1312576E" w14:textId="77777777" w:rsidR="00011DD2" w:rsidRDefault="00011DD2" w:rsidP="00011DD2">
      <w:pPr>
        <w:pBdr>
          <w:bottom w:val="single" w:sz="18" w:space="1" w:color="auto"/>
        </w:pBdr>
        <w:tabs>
          <w:tab w:val="left" w:pos="292"/>
          <w:tab w:val="center" w:pos="5400"/>
        </w:tabs>
        <w:contextualSpacing/>
        <w:rPr>
          <w:b/>
          <w:sz w:val="28"/>
        </w:rPr>
      </w:pPr>
      <w:r>
        <w:rPr>
          <w:b/>
          <w:sz w:val="28"/>
        </w:rPr>
        <w:t>Student Check List – Non-Fiction Article Summary</w:t>
      </w:r>
    </w:p>
    <w:p w14:paraId="41B0D36E" w14:textId="77777777" w:rsidR="00011DD2" w:rsidRDefault="00011DD2" w:rsidP="00011DD2">
      <w:pPr>
        <w:pStyle w:val="ListParagraph"/>
        <w:rPr>
          <w:sz w:val="24"/>
          <w:szCs w:val="24"/>
        </w:rPr>
      </w:pPr>
    </w:p>
    <w:p w14:paraId="37ABECD7" w14:textId="77777777" w:rsidR="00011DD2" w:rsidRPr="00011DD2" w:rsidRDefault="00011DD2" w:rsidP="00011DD2">
      <w:pPr>
        <w:pStyle w:val="ListParagraph"/>
        <w:numPr>
          <w:ilvl w:val="0"/>
          <w:numId w:val="5"/>
        </w:numPr>
        <w:spacing w:after="160" w:line="259" w:lineRule="auto"/>
        <w:jc w:val="left"/>
      </w:pPr>
      <w:r w:rsidRPr="00011DD2">
        <w:t>I started my summary by introducing the title and author of what I’m summarizing.</w:t>
      </w:r>
    </w:p>
    <w:p w14:paraId="59A9D1B1" w14:textId="77777777" w:rsidR="00011DD2" w:rsidRPr="00011DD2" w:rsidRDefault="00011DD2" w:rsidP="00011DD2">
      <w:pPr>
        <w:pStyle w:val="ListParagraph"/>
        <w:numPr>
          <w:ilvl w:val="0"/>
          <w:numId w:val="5"/>
        </w:numPr>
        <w:spacing w:after="160" w:line="259" w:lineRule="auto"/>
        <w:jc w:val="left"/>
      </w:pPr>
      <w:r w:rsidRPr="00011DD2">
        <w:t>I correctly presented the author’s central idea/claim.</w:t>
      </w:r>
    </w:p>
    <w:p w14:paraId="62DE481E" w14:textId="77777777" w:rsidR="00011DD2" w:rsidRPr="00011DD2" w:rsidRDefault="00011DD2" w:rsidP="00011DD2">
      <w:pPr>
        <w:pStyle w:val="ListParagraph"/>
        <w:numPr>
          <w:ilvl w:val="0"/>
          <w:numId w:val="5"/>
        </w:numPr>
        <w:spacing w:after="160" w:line="259" w:lineRule="auto"/>
        <w:jc w:val="left"/>
      </w:pPr>
      <w:r w:rsidRPr="00011DD2">
        <w:t>The details from the article I included in my summary cover the author’s presentation of his/her central idea.</w:t>
      </w:r>
    </w:p>
    <w:p w14:paraId="0481986B" w14:textId="77777777" w:rsidR="00011DD2" w:rsidRPr="00011DD2" w:rsidRDefault="00011DD2" w:rsidP="00011DD2">
      <w:pPr>
        <w:pStyle w:val="ListParagraph"/>
        <w:numPr>
          <w:ilvl w:val="0"/>
          <w:numId w:val="5"/>
        </w:numPr>
        <w:spacing w:after="160" w:line="259" w:lineRule="auto"/>
        <w:jc w:val="left"/>
      </w:pPr>
      <w:r w:rsidRPr="00011DD2">
        <w:t>The information in my summary are presented in the order it appears in the article.</w:t>
      </w:r>
    </w:p>
    <w:p w14:paraId="7AC0FB76" w14:textId="77777777" w:rsidR="00011DD2" w:rsidRPr="00011DD2" w:rsidRDefault="00011DD2" w:rsidP="00011DD2">
      <w:pPr>
        <w:pStyle w:val="ListParagraph"/>
        <w:numPr>
          <w:ilvl w:val="0"/>
          <w:numId w:val="5"/>
        </w:numPr>
        <w:spacing w:after="160" w:line="259" w:lineRule="auto"/>
        <w:jc w:val="left"/>
      </w:pPr>
      <w:r w:rsidRPr="00011DD2">
        <w:t>I used transition words to help my reader move from one detail to the next.</w:t>
      </w:r>
    </w:p>
    <w:p w14:paraId="587BDFB7" w14:textId="77777777" w:rsidR="00011DD2" w:rsidRPr="00011DD2" w:rsidRDefault="00011DD2" w:rsidP="00011DD2">
      <w:pPr>
        <w:pStyle w:val="ListParagraph"/>
        <w:numPr>
          <w:ilvl w:val="0"/>
          <w:numId w:val="5"/>
        </w:numPr>
        <w:spacing w:after="160" w:line="259" w:lineRule="auto"/>
        <w:jc w:val="left"/>
      </w:pPr>
      <w:r w:rsidRPr="00011DD2">
        <w:t>Overall, my summary gives the reader enough detail to understand the article’s information, even if they haven’t read the article himself/herself.</w:t>
      </w:r>
    </w:p>
    <w:p w14:paraId="23426771" w14:textId="77777777" w:rsidR="00011DD2" w:rsidRPr="00011DD2" w:rsidRDefault="00011DD2" w:rsidP="00011DD2">
      <w:pPr>
        <w:ind w:left="360"/>
      </w:pPr>
      <w:r w:rsidRPr="00011DD2">
        <w:rPr>
          <w:b/>
        </w:rPr>
        <w:t>Conventions:</w:t>
      </w:r>
    </w:p>
    <w:p w14:paraId="45872C79" w14:textId="77777777" w:rsidR="00011DD2" w:rsidRPr="00011DD2" w:rsidRDefault="00011DD2" w:rsidP="00011DD2">
      <w:pPr>
        <w:pStyle w:val="ListParagraph"/>
        <w:numPr>
          <w:ilvl w:val="0"/>
          <w:numId w:val="4"/>
        </w:numPr>
        <w:tabs>
          <w:tab w:val="left" w:pos="292"/>
          <w:tab w:val="center" w:pos="5400"/>
        </w:tabs>
        <w:spacing w:after="160"/>
        <w:jc w:val="left"/>
        <w:rPr>
          <w:b/>
        </w:rPr>
      </w:pPr>
      <w:r w:rsidRPr="00011DD2">
        <w:t>I indented the first sentence of my paragraph.</w:t>
      </w:r>
    </w:p>
    <w:p w14:paraId="6DC1F04D" w14:textId="77777777" w:rsidR="00011DD2" w:rsidRPr="00011DD2" w:rsidRDefault="00011DD2" w:rsidP="00011DD2">
      <w:pPr>
        <w:pStyle w:val="ListParagraph"/>
        <w:numPr>
          <w:ilvl w:val="0"/>
          <w:numId w:val="4"/>
        </w:numPr>
        <w:tabs>
          <w:tab w:val="left" w:pos="292"/>
          <w:tab w:val="center" w:pos="5400"/>
        </w:tabs>
        <w:spacing w:after="160"/>
        <w:jc w:val="left"/>
        <w:rPr>
          <w:b/>
        </w:rPr>
      </w:pPr>
      <w:r w:rsidRPr="00011DD2">
        <w:t>I capitalized the first letter of each sentence.</w:t>
      </w:r>
    </w:p>
    <w:p w14:paraId="442CABB7" w14:textId="77777777" w:rsidR="00011DD2" w:rsidRPr="00011DD2" w:rsidRDefault="00011DD2" w:rsidP="00011DD2">
      <w:pPr>
        <w:pStyle w:val="ListParagraph"/>
        <w:numPr>
          <w:ilvl w:val="0"/>
          <w:numId w:val="4"/>
        </w:numPr>
        <w:tabs>
          <w:tab w:val="left" w:pos="292"/>
          <w:tab w:val="center" w:pos="5400"/>
        </w:tabs>
        <w:spacing w:after="160"/>
        <w:jc w:val="left"/>
        <w:rPr>
          <w:b/>
        </w:rPr>
      </w:pPr>
      <w:r w:rsidRPr="00011DD2">
        <w:t>I capitalized the first letter of all proper nouns (names of people/places/organizations) in my paragraph.</w:t>
      </w:r>
    </w:p>
    <w:p w14:paraId="7CD5728D" w14:textId="0D95DC43" w:rsidR="00FC619A" w:rsidRDefault="00FC619A" w:rsidP="0063173F">
      <w:pPr>
        <w:jc w:val="both"/>
        <w:rPr>
          <w:rFonts w:ascii="Corbel" w:hAnsi="Corbel"/>
          <w:sz w:val="28"/>
          <w:szCs w:val="28"/>
        </w:rPr>
      </w:pPr>
    </w:p>
    <w:p w14:paraId="492FBFD8" w14:textId="47DFA293" w:rsidR="00DC6D48" w:rsidRDefault="00DC6D48" w:rsidP="0063173F">
      <w:pPr>
        <w:jc w:val="both"/>
        <w:rPr>
          <w:rFonts w:ascii="Corbel" w:hAnsi="Corbel"/>
          <w:sz w:val="28"/>
          <w:szCs w:val="28"/>
        </w:rPr>
      </w:pPr>
    </w:p>
    <w:p w14:paraId="696CCAD3" w14:textId="77777777" w:rsidR="00DC6D48" w:rsidRDefault="00DC6D48" w:rsidP="0063173F">
      <w:pPr>
        <w:jc w:val="both"/>
        <w:rPr>
          <w:rFonts w:ascii="Corbel" w:hAnsi="Corbe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075D" w14:paraId="7CD5728F" w14:textId="77777777" w:rsidTr="007A33B3">
        <w:tc>
          <w:tcPr>
            <w:tcW w:w="10790" w:type="dxa"/>
            <w:gridSpan w:val="4"/>
            <w:shd w:val="clear" w:color="auto" w:fill="000000" w:themeFill="text1"/>
          </w:tcPr>
          <w:p w14:paraId="7CD5728E" w14:textId="3300BD28" w:rsidR="0043075D" w:rsidRPr="0043075D" w:rsidRDefault="0043075D" w:rsidP="0043075D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S</w:t>
            </w:r>
            <w:r w:rsidR="00B41F05">
              <w:rPr>
                <w:rFonts w:ascii="Corbel" w:hAnsi="Corbel"/>
                <w:b/>
                <w:sz w:val="28"/>
                <w:szCs w:val="28"/>
              </w:rPr>
              <w:t>tation Four: What’s America About</w:t>
            </w:r>
            <w:r w:rsidR="0063173F">
              <w:rPr>
                <w:rFonts w:ascii="Corbel" w:hAnsi="Corbel"/>
                <w:b/>
                <w:sz w:val="28"/>
                <w:szCs w:val="28"/>
              </w:rPr>
              <w:t xml:space="preserve"> Again?</w:t>
            </w:r>
          </w:p>
        </w:tc>
      </w:tr>
      <w:tr w:rsidR="0043075D" w14:paraId="7CD57294" w14:textId="77777777" w:rsidTr="007A33B3">
        <w:tc>
          <w:tcPr>
            <w:tcW w:w="2697" w:type="dxa"/>
            <w:shd w:val="clear" w:color="auto" w:fill="A6A6A6" w:themeFill="background1" w:themeFillShade="A6"/>
          </w:tcPr>
          <w:p w14:paraId="7CD57290" w14:textId="1F29EEE5" w:rsidR="0043075D" w:rsidRPr="0043075D" w:rsidRDefault="00871B50" w:rsidP="007A33B3">
            <w:pPr>
              <w:rPr>
                <w:rFonts w:ascii="Corbel" w:hAnsi="Corbel"/>
                <w:szCs w:val="28"/>
              </w:rPr>
            </w:pPr>
            <w:r>
              <w:rPr>
                <w:rFonts w:ascii="Corbel" w:hAnsi="Corbel"/>
                <w:szCs w:val="28"/>
              </w:rPr>
              <w:t>2 Opposing Messages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14:paraId="7CD57291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3 Supporting Details/Facts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14:paraId="7CD57292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2 Questions I still have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14:paraId="7CD57293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1 Reaction/Opinion</w:t>
            </w:r>
          </w:p>
        </w:tc>
      </w:tr>
      <w:tr w:rsidR="0043075D" w14:paraId="7CD57299" w14:textId="77777777" w:rsidTr="00FC619A">
        <w:trPr>
          <w:trHeight w:val="2520"/>
        </w:trPr>
        <w:tc>
          <w:tcPr>
            <w:tcW w:w="2697" w:type="dxa"/>
          </w:tcPr>
          <w:p w14:paraId="7CD57295" w14:textId="77777777" w:rsid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7" w:type="dxa"/>
          </w:tcPr>
          <w:p w14:paraId="7CD57296" w14:textId="77777777" w:rsidR="0043075D" w:rsidRP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CD57297" w14:textId="77777777" w:rsid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CD57298" w14:textId="77777777" w:rsidR="0043075D" w:rsidRDefault="0043075D" w:rsidP="007A33B3">
            <w:pPr>
              <w:jc w:val="left"/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7CD5729A" w14:textId="45BFFCEB" w:rsidR="0043075D" w:rsidRDefault="0043075D" w:rsidP="0043075D">
      <w:pPr>
        <w:jc w:val="left"/>
        <w:rPr>
          <w:rFonts w:ascii="Corbel" w:hAnsi="Corbel"/>
          <w:sz w:val="28"/>
          <w:szCs w:val="28"/>
        </w:rPr>
      </w:pPr>
    </w:p>
    <w:p w14:paraId="2CA8A013" w14:textId="1BAE321F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78774EEE" w14:textId="258685C2" w:rsidR="00DC6D48" w:rsidRDefault="00DC6D48" w:rsidP="0043075D">
      <w:pPr>
        <w:jc w:val="left"/>
        <w:rPr>
          <w:rFonts w:ascii="Corbel" w:hAnsi="Corbel"/>
          <w:sz w:val="28"/>
          <w:szCs w:val="28"/>
        </w:rPr>
      </w:pPr>
    </w:p>
    <w:p w14:paraId="1046F79C" w14:textId="5E23163A" w:rsidR="00DC6D48" w:rsidRDefault="009D5B1D" w:rsidP="0043075D">
      <w:pPr>
        <w:jc w:val="left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89DAB" wp14:editId="79082CFA">
                <wp:simplePos x="0" y="0"/>
                <wp:positionH relativeFrom="column">
                  <wp:posOffset>-123826</wp:posOffset>
                </wp:positionH>
                <wp:positionV relativeFrom="paragraph">
                  <wp:posOffset>1035050</wp:posOffset>
                </wp:positionV>
                <wp:extent cx="1857375" cy="1162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1620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1F2F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81.5pt" to="136.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" strokecolor="black [3213]" strokeweight="2.75pt">
                <v:stroke joinstyle="miter"/>
              </v:line>
            </w:pict>
          </mc:Fallback>
        </mc:AlternateConten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882"/>
        <w:gridCol w:w="2697"/>
        <w:gridCol w:w="2521"/>
        <w:gridCol w:w="3240"/>
      </w:tblGrid>
      <w:tr w:rsidR="0043075D" w14:paraId="7CD5729C" w14:textId="77777777" w:rsidTr="009D5B1D">
        <w:tc>
          <w:tcPr>
            <w:tcW w:w="11340" w:type="dxa"/>
            <w:gridSpan w:val="4"/>
            <w:shd w:val="clear" w:color="auto" w:fill="000000" w:themeFill="text1"/>
          </w:tcPr>
          <w:p w14:paraId="7CD5729B" w14:textId="377FF06E" w:rsidR="0043075D" w:rsidRPr="0043075D" w:rsidRDefault="009D5B1D" w:rsidP="007A33B3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Station Five: Decision Time</w:t>
            </w:r>
          </w:p>
        </w:tc>
      </w:tr>
      <w:tr w:rsidR="0043075D" w14:paraId="7CD572A1" w14:textId="77777777" w:rsidTr="009D5B1D">
        <w:tc>
          <w:tcPr>
            <w:tcW w:w="2882" w:type="dxa"/>
            <w:shd w:val="clear" w:color="auto" w:fill="A6A6A6" w:themeFill="background1" w:themeFillShade="A6"/>
          </w:tcPr>
          <w:p w14:paraId="7CD5729D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Main/Central Idea: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14:paraId="7CD5729E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3 Supporting Details/Facts</w:t>
            </w:r>
          </w:p>
        </w:tc>
        <w:tc>
          <w:tcPr>
            <w:tcW w:w="2521" w:type="dxa"/>
            <w:shd w:val="clear" w:color="auto" w:fill="A6A6A6" w:themeFill="background1" w:themeFillShade="A6"/>
          </w:tcPr>
          <w:p w14:paraId="7CD5729F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2 Questions I still have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7CD572A0" w14:textId="77777777" w:rsidR="0043075D" w:rsidRPr="0043075D" w:rsidRDefault="0043075D" w:rsidP="007A33B3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1 Reaction/Opinion</w:t>
            </w:r>
          </w:p>
        </w:tc>
      </w:tr>
      <w:tr w:rsidR="0043075D" w14:paraId="7CD572A6" w14:textId="77777777" w:rsidTr="009D5B1D">
        <w:trPr>
          <w:trHeight w:val="2520"/>
        </w:trPr>
        <w:tc>
          <w:tcPr>
            <w:tcW w:w="2882" w:type="dxa"/>
          </w:tcPr>
          <w:p w14:paraId="7CD572A2" w14:textId="577AD008" w:rsidR="0043075D" w:rsidRPr="009D5B1D" w:rsidRDefault="009D5B1D" w:rsidP="007A33B3">
            <w:pPr>
              <w:jc w:val="left"/>
              <w:rPr>
                <w:rFonts w:ascii="Corbel" w:hAnsi="Corbel"/>
                <w:b/>
                <w:sz w:val="40"/>
                <w:szCs w:val="40"/>
              </w:rPr>
            </w:pP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8BB181" wp14:editId="4A7FEC4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306070</wp:posOffset>
                      </wp:positionV>
                      <wp:extent cx="1800225" cy="1257300"/>
                      <wp:effectExtent l="19050" t="1905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5" cy="125730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4AC55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4.1pt" to="137.8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" strokecolor="black [3213]" strokeweight="2.75pt">
                      <v:stroke joinstyle="miter"/>
                    </v:line>
                  </w:pict>
                </mc:Fallback>
              </mc:AlternateContent>
            </w:r>
            <w:r w:rsidRPr="009D5B1D">
              <w:rPr>
                <w:rFonts w:ascii="Corbel" w:hAnsi="Corbel"/>
                <w:b/>
                <w:sz w:val="40"/>
                <w:szCs w:val="40"/>
              </w:rPr>
              <w:t xml:space="preserve">Complete  the </w:t>
            </w:r>
          </w:p>
        </w:tc>
        <w:tc>
          <w:tcPr>
            <w:tcW w:w="2697" w:type="dxa"/>
          </w:tcPr>
          <w:p w14:paraId="7CD572A3" w14:textId="60456670" w:rsidR="0043075D" w:rsidRPr="009D5B1D" w:rsidRDefault="009D5B1D" w:rsidP="007A33B3">
            <w:pPr>
              <w:jc w:val="left"/>
              <w:rPr>
                <w:rFonts w:ascii="Corbel" w:hAnsi="Corbel"/>
                <w:b/>
                <w:sz w:val="40"/>
                <w:szCs w:val="40"/>
              </w:rPr>
            </w:pP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77BA0A" wp14:editId="6863B2A5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306069</wp:posOffset>
                      </wp:positionV>
                      <wp:extent cx="1600200" cy="1266825"/>
                      <wp:effectExtent l="19050" t="1905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1266825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70EB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5pt,24.1pt" to="254.7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D1E9A" wp14:editId="490784C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277494</wp:posOffset>
                      </wp:positionV>
                      <wp:extent cx="1676400" cy="1304925"/>
                      <wp:effectExtent l="19050" t="1905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6400" cy="1304925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1C3B0D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1.85pt" to="128.7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764AB" wp14:editId="0861805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306069</wp:posOffset>
                      </wp:positionV>
                      <wp:extent cx="1714500" cy="1285875"/>
                      <wp:effectExtent l="19050" t="1905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1285875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24F1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4.1pt" to="130.2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" strokecolor="black [3213]" strokeweight="2.75pt">
                      <v:stroke joinstyle="miter"/>
                    </v:line>
                  </w:pict>
                </mc:Fallback>
              </mc:AlternateContent>
            </w:r>
            <w:r w:rsidRPr="009D5B1D">
              <w:rPr>
                <w:rFonts w:ascii="Corbel" w:hAnsi="Corbel"/>
                <w:b/>
                <w:sz w:val="40"/>
                <w:szCs w:val="40"/>
              </w:rPr>
              <w:t xml:space="preserve">Should I Stay </w:t>
            </w:r>
          </w:p>
        </w:tc>
        <w:tc>
          <w:tcPr>
            <w:tcW w:w="2521" w:type="dxa"/>
          </w:tcPr>
          <w:p w14:paraId="7CD572A4" w14:textId="01A2BDB6" w:rsidR="0043075D" w:rsidRPr="009D5B1D" w:rsidRDefault="009D5B1D" w:rsidP="007A33B3">
            <w:pPr>
              <w:jc w:val="left"/>
              <w:rPr>
                <w:rFonts w:ascii="Corbel" w:hAnsi="Corbel"/>
                <w:b/>
                <w:sz w:val="40"/>
                <w:szCs w:val="40"/>
              </w:rPr>
            </w:pPr>
            <w:r>
              <w:rPr>
                <w:rFonts w:ascii="Corbel" w:hAnsi="Corbe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F9DA82" wp14:editId="493CE0C9">
                      <wp:simplePos x="0" y="0"/>
                      <wp:positionH relativeFrom="column">
                        <wp:posOffset>1532254</wp:posOffset>
                      </wp:positionH>
                      <wp:positionV relativeFrom="paragraph">
                        <wp:posOffset>420370</wp:posOffset>
                      </wp:positionV>
                      <wp:extent cx="2047875" cy="1162050"/>
                      <wp:effectExtent l="19050" t="1905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116205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B577C2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33.1pt" to="281.9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821AB6" wp14:editId="6F5C53E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372745</wp:posOffset>
                      </wp:positionV>
                      <wp:extent cx="1600200" cy="1200150"/>
                      <wp:effectExtent l="19050" t="1905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120015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F2050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9.35pt" to="121.4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9D5B1D">
              <w:rPr>
                <w:rFonts w:ascii="Corbel" w:hAnsi="Corbel"/>
                <w:b/>
                <w:sz w:val="40"/>
                <w:szCs w:val="40"/>
              </w:rPr>
              <w:t>or</w:t>
            </w:r>
            <w:r>
              <w:rPr>
                <w:rFonts w:ascii="Corbel" w:hAnsi="Corbel"/>
                <w:b/>
                <w:sz w:val="40"/>
                <w:szCs w:val="40"/>
              </w:rPr>
              <w:t xml:space="preserve"> S</w:t>
            </w:r>
            <w:r w:rsidRPr="009D5B1D">
              <w:rPr>
                <w:rFonts w:ascii="Corbel" w:hAnsi="Corbel"/>
                <w:b/>
                <w:sz w:val="40"/>
                <w:szCs w:val="40"/>
              </w:rPr>
              <w:t xml:space="preserve">hould </w:t>
            </w:r>
            <w:r w:rsidR="00011DD2">
              <w:rPr>
                <w:rFonts w:ascii="Corbel" w:hAnsi="Corbel"/>
                <w:b/>
                <w:sz w:val="40"/>
                <w:szCs w:val="40"/>
              </w:rPr>
              <w:t xml:space="preserve">I </w:t>
            </w:r>
            <w:r w:rsidRPr="009D5B1D">
              <w:rPr>
                <w:rFonts w:ascii="Corbel" w:hAnsi="Corbe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14:paraId="7CD572A5" w14:textId="7BB01A37" w:rsidR="0043075D" w:rsidRPr="009D5B1D" w:rsidRDefault="009D5B1D" w:rsidP="007A33B3">
            <w:pPr>
              <w:jc w:val="left"/>
              <w:rPr>
                <w:rFonts w:ascii="Corbel" w:hAnsi="Corbel"/>
                <w:b/>
                <w:sz w:val="40"/>
                <w:szCs w:val="40"/>
              </w:rPr>
            </w:pP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B3F20D" wp14:editId="74C66BC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344170</wp:posOffset>
                      </wp:positionV>
                      <wp:extent cx="2038350" cy="1238250"/>
                      <wp:effectExtent l="19050" t="1905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123825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34699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7.1pt" to="155.8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" strokecolor="black [3213]" strokeweight="2.75pt">
                      <v:stroke joinstyle="miter"/>
                    </v:line>
                  </w:pict>
                </mc:Fallback>
              </mc:AlternateContent>
            </w:r>
            <w:r w:rsidRPr="009D5B1D">
              <w:rPr>
                <w:rFonts w:ascii="Corbel" w:hAnsi="Corbel"/>
                <w:b/>
                <w:sz w:val="40"/>
                <w:szCs w:val="40"/>
              </w:rPr>
              <w:t>go? Think Sheet</w:t>
            </w:r>
          </w:p>
        </w:tc>
      </w:tr>
    </w:tbl>
    <w:p w14:paraId="7CD572A7" w14:textId="77777777" w:rsidR="0043075D" w:rsidRDefault="0043075D">
      <w:pPr>
        <w:rPr>
          <w:rFonts w:ascii="Corbel" w:hAnsi="Corbe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3720" w14:paraId="36EEB178" w14:textId="77777777" w:rsidTr="00D43720">
        <w:tc>
          <w:tcPr>
            <w:tcW w:w="10790" w:type="dxa"/>
            <w:shd w:val="clear" w:color="auto" w:fill="000000" w:themeFill="text1"/>
          </w:tcPr>
          <w:p w14:paraId="2C6EEFB5" w14:textId="4F097288" w:rsidR="00D43720" w:rsidRPr="008A5431" w:rsidRDefault="00D43720">
            <w:pPr>
              <w:rPr>
                <w:rFonts w:ascii="Corbel" w:hAnsi="Corbel"/>
                <w:b/>
                <w:color w:val="FFFFFF" w:themeColor="background1"/>
                <w:sz w:val="28"/>
                <w:szCs w:val="28"/>
              </w:rPr>
            </w:pPr>
            <w:r w:rsidRPr="008A5431">
              <w:rPr>
                <w:rFonts w:ascii="Corbel" w:hAnsi="Corbel"/>
                <w:b/>
                <w:color w:val="FFFFFF" w:themeColor="background1"/>
                <w:sz w:val="28"/>
                <w:szCs w:val="28"/>
              </w:rPr>
              <w:t xml:space="preserve">Station Six: </w:t>
            </w:r>
            <w:r w:rsidR="008F28F2">
              <w:rPr>
                <w:rFonts w:ascii="Corbel" w:hAnsi="Corbel"/>
                <w:b/>
                <w:color w:val="FFFFFF" w:themeColor="background1"/>
                <w:sz w:val="28"/>
                <w:szCs w:val="28"/>
              </w:rPr>
              <w:t>Life Interrupted</w:t>
            </w:r>
          </w:p>
        </w:tc>
      </w:tr>
    </w:tbl>
    <w:p w14:paraId="7CD572E8" w14:textId="77777777" w:rsidR="00FC619A" w:rsidRDefault="00FC619A">
      <w:pPr>
        <w:rPr>
          <w:rFonts w:ascii="Corbel" w:hAnsi="Corbel"/>
          <w:sz w:val="28"/>
          <w:szCs w:val="28"/>
        </w:rPr>
      </w:pPr>
    </w:p>
    <w:p w14:paraId="021AE9D1" w14:textId="2FF527A9" w:rsidR="008A5431" w:rsidRPr="00116245" w:rsidRDefault="00FA7CDB" w:rsidP="00FA7CDB">
      <w:pPr>
        <w:jc w:val="left"/>
        <w:rPr>
          <w:rFonts w:ascii="Corbel" w:hAnsi="Corbel"/>
          <w:sz w:val="24"/>
          <w:szCs w:val="24"/>
        </w:rPr>
      </w:pPr>
      <w:r w:rsidRPr="00116245">
        <w:rPr>
          <w:rFonts w:ascii="Corbel" w:hAnsi="Corbel"/>
          <w:sz w:val="24"/>
          <w:szCs w:val="24"/>
        </w:rPr>
        <w:t xml:space="preserve">2-Bit Responses:  </w:t>
      </w:r>
      <w:r w:rsidR="00DB23AC" w:rsidRPr="00116245">
        <w:rPr>
          <w:rFonts w:ascii="Corbel" w:hAnsi="Corbel"/>
          <w:sz w:val="24"/>
          <w:szCs w:val="24"/>
        </w:rPr>
        <w:t xml:space="preserve">I know times are tight so please use the free sentence starters-they don’t count against your 25 cent budget. </w:t>
      </w:r>
    </w:p>
    <w:p w14:paraId="6134499D" w14:textId="77777777" w:rsidR="008A5431" w:rsidRPr="00116245" w:rsidRDefault="008A5431" w:rsidP="00FA7CDB">
      <w:pPr>
        <w:jc w:val="left"/>
        <w:rPr>
          <w:rFonts w:ascii="Corbel" w:hAnsi="Corbel"/>
          <w:sz w:val="24"/>
          <w:szCs w:val="24"/>
        </w:rPr>
      </w:pPr>
    </w:p>
    <w:p w14:paraId="490A570E" w14:textId="19CF6D8E" w:rsidR="00DB23AC" w:rsidRPr="00116245" w:rsidRDefault="00066CB7" w:rsidP="00DB23AC">
      <w:pPr>
        <w:pStyle w:val="ListParagraph"/>
        <w:numPr>
          <w:ilvl w:val="0"/>
          <w:numId w:val="3"/>
        </w:numPr>
        <w:jc w:val="left"/>
        <w:rPr>
          <w:rFonts w:ascii="Corbel" w:hAnsi="Corbel"/>
          <w:sz w:val="24"/>
          <w:szCs w:val="24"/>
        </w:rPr>
      </w:pPr>
      <w:r w:rsidRPr="00116245">
        <w:rPr>
          <w:rFonts w:ascii="Corbel" w:hAnsi="Corbel"/>
          <w:sz w:val="24"/>
          <w:szCs w:val="24"/>
        </w:rPr>
        <w:t>What similarities an</w:t>
      </w:r>
      <w:r w:rsidR="00DB23AC" w:rsidRPr="00116245">
        <w:rPr>
          <w:rFonts w:ascii="Corbel" w:hAnsi="Corbel"/>
          <w:sz w:val="24"/>
          <w:szCs w:val="24"/>
        </w:rPr>
        <w:t>d differences did</w:t>
      </w:r>
      <w:r w:rsidRPr="00116245">
        <w:rPr>
          <w:rFonts w:ascii="Corbel" w:hAnsi="Corbel"/>
          <w:sz w:val="24"/>
          <w:szCs w:val="24"/>
        </w:rPr>
        <w:t xml:space="preserve"> your group see between the dust bowl and the situation in Shishmaref?</w:t>
      </w:r>
      <w:r w:rsidR="00DB23AC" w:rsidRPr="00116245">
        <w:rPr>
          <w:rFonts w:ascii="Corbel" w:hAnsi="Corbel"/>
          <w:sz w:val="24"/>
          <w:szCs w:val="24"/>
        </w:rPr>
        <w:t xml:space="preserve"> </w:t>
      </w:r>
      <w:r w:rsidR="00156AC9" w:rsidRPr="00116245">
        <w:rPr>
          <w:rFonts w:ascii="Corbel" w:hAnsi="Corbel"/>
          <w:sz w:val="24"/>
          <w:szCs w:val="24"/>
        </w:rPr>
        <w:t xml:space="preserve"> Sentence S</w:t>
      </w:r>
      <w:r w:rsidR="00DB23AC" w:rsidRPr="00116245">
        <w:rPr>
          <w:rFonts w:ascii="Corbel" w:hAnsi="Corbel"/>
          <w:sz w:val="24"/>
          <w:szCs w:val="24"/>
        </w:rPr>
        <w:t xml:space="preserve">tarter: </w:t>
      </w:r>
      <w:r w:rsidR="00DB23AC" w:rsidRPr="00116245">
        <w:rPr>
          <w:rFonts w:ascii="Corbel" w:hAnsi="Corbel"/>
          <w:b/>
          <w:sz w:val="24"/>
          <w:szCs w:val="24"/>
        </w:rPr>
        <w:t xml:space="preserve">My group thought that </w:t>
      </w:r>
      <w:r w:rsidR="00156AC9" w:rsidRPr="00116245">
        <w:rPr>
          <w:rFonts w:ascii="Corbel" w:hAnsi="Corbel"/>
          <w:b/>
          <w:sz w:val="24"/>
          <w:szCs w:val="24"/>
        </w:rPr>
        <w:t>the situation in Shishmaref is like/not like the dust bowl because:</w:t>
      </w:r>
    </w:p>
    <w:p w14:paraId="45AA90B1" w14:textId="1B72B6DD" w:rsidR="00116245" w:rsidRPr="00116245" w:rsidRDefault="00116245" w:rsidP="00116245">
      <w:pPr>
        <w:jc w:val="left"/>
        <w:rPr>
          <w:rFonts w:ascii="Corbel" w:hAnsi="Corbel"/>
          <w:sz w:val="24"/>
          <w:szCs w:val="24"/>
        </w:rPr>
      </w:pPr>
    </w:p>
    <w:p w14:paraId="1ADDF42F" w14:textId="4FED75E1" w:rsidR="00116245" w:rsidRPr="00116245" w:rsidRDefault="00116245" w:rsidP="00116245">
      <w:pPr>
        <w:jc w:val="left"/>
        <w:rPr>
          <w:rFonts w:ascii="Corbel" w:hAnsi="Corbel"/>
          <w:sz w:val="24"/>
          <w:szCs w:val="24"/>
        </w:rPr>
      </w:pPr>
    </w:p>
    <w:p w14:paraId="63D02B87" w14:textId="77777777" w:rsidR="00116245" w:rsidRPr="00116245" w:rsidRDefault="00116245" w:rsidP="00116245">
      <w:pPr>
        <w:jc w:val="left"/>
        <w:rPr>
          <w:rFonts w:ascii="Corbel" w:hAnsi="Corbel"/>
          <w:sz w:val="24"/>
          <w:szCs w:val="24"/>
        </w:rPr>
      </w:pPr>
    </w:p>
    <w:p w14:paraId="3EC5DBCE" w14:textId="77777777" w:rsidR="00156AC9" w:rsidRPr="00116245" w:rsidRDefault="00156AC9" w:rsidP="00156AC9">
      <w:pPr>
        <w:pStyle w:val="ListParagraph"/>
        <w:jc w:val="left"/>
        <w:rPr>
          <w:rFonts w:ascii="Corbel" w:hAnsi="Corbel"/>
          <w:sz w:val="24"/>
          <w:szCs w:val="24"/>
        </w:rPr>
      </w:pPr>
    </w:p>
    <w:p w14:paraId="3B96FB59" w14:textId="3CF0AEC6" w:rsidR="00116245" w:rsidRDefault="00066CB7" w:rsidP="00116245">
      <w:pPr>
        <w:pStyle w:val="ListParagraph"/>
        <w:numPr>
          <w:ilvl w:val="0"/>
          <w:numId w:val="3"/>
        </w:numPr>
        <w:jc w:val="left"/>
        <w:rPr>
          <w:rFonts w:ascii="Corbel" w:hAnsi="Corbel"/>
          <w:sz w:val="24"/>
          <w:szCs w:val="24"/>
        </w:rPr>
      </w:pPr>
      <w:r w:rsidRPr="00116245">
        <w:rPr>
          <w:rFonts w:ascii="Corbel" w:hAnsi="Corbel"/>
          <w:sz w:val="24"/>
          <w:szCs w:val="24"/>
        </w:rPr>
        <w:t>Which of Esau Sinnok’s concerns about moving matched your concerns about moving from the dust bowl?</w:t>
      </w:r>
      <w:r w:rsidR="00156AC9" w:rsidRPr="00116245">
        <w:rPr>
          <w:rFonts w:ascii="Corbel" w:hAnsi="Corbel"/>
          <w:sz w:val="24"/>
          <w:szCs w:val="24"/>
        </w:rPr>
        <w:t xml:space="preserve"> Sentence Starter</w:t>
      </w:r>
      <w:r w:rsidR="008A7992" w:rsidRPr="00116245">
        <w:rPr>
          <w:rFonts w:ascii="Corbel" w:hAnsi="Corbel"/>
          <w:sz w:val="24"/>
          <w:szCs w:val="24"/>
        </w:rPr>
        <w:t>:</w:t>
      </w:r>
      <w:r w:rsidR="00156AC9" w:rsidRPr="00116245">
        <w:rPr>
          <w:rFonts w:ascii="Corbel" w:hAnsi="Corbel"/>
          <w:sz w:val="24"/>
          <w:szCs w:val="24"/>
        </w:rPr>
        <w:t xml:space="preserve"> </w:t>
      </w:r>
      <w:r w:rsidR="008A7992" w:rsidRPr="00116245">
        <w:rPr>
          <w:rFonts w:ascii="Corbel" w:hAnsi="Corbel"/>
          <w:b/>
          <w:sz w:val="24"/>
          <w:szCs w:val="24"/>
        </w:rPr>
        <w:t xml:space="preserve">My concerns moving west out of the dust bowl matched those of </w:t>
      </w:r>
      <w:r w:rsidR="00156AC9" w:rsidRPr="00116245">
        <w:rPr>
          <w:rFonts w:ascii="Corbel" w:hAnsi="Corbel"/>
          <w:b/>
          <w:sz w:val="24"/>
          <w:szCs w:val="24"/>
        </w:rPr>
        <w:t>Esau Sinnok</w:t>
      </w:r>
      <w:r w:rsidR="008A7992" w:rsidRPr="00116245">
        <w:rPr>
          <w:rFonts w:ascii="Corbel" w:hAnsi="Corbel"/>
          <w:b/>
          <w:sz w:val="24"/>
          <w:szCs w:val="24"/>
        </w:rPr>
        <w:t xml:space="preserve">  in the area(s) of:</w:t>
      </w:r>
      <w:r w:rsidR="00156AC9" w:rsidRPr="00116245">
        <w:rPr>
          <w:rFonts w:ascii="Corbel" w:hAnsi="Corbel"/>
          <w:sz w:val="24"/>
          <w:szCs w:val="24"/>
        </w:rPr>
        <w:t xml:space="preserve"> </w:t>
      </w:r>
      <w:r w:rsidRPr="00116245">
        <w:rPr>
          <w:rFonts w:ascii="Corbel" w:hAnsi="Corbel"/>
          <w:sz w:val="24"/>
          <w:szCs w:val="24"/>
        </w:rPr>
        <w:t xml:space="preserve"> </w:t>
      </w:r>
    </w:p>
    <w:p w14:paraId="786DC85B" w14:textId="77777777" w:rsidR="00F458FA" w:rsidRPr="00F458FA" w:rsidRDefault="00F458FA" w:rsidP="00F62D85">
      <w:pPr>
        <w:pStyle w:val="ListParagraph"/>
        <w:jc w:val="left"/>
        <w:rPr>
          <w:rFonts w:ascii="Corbel" w:hAnsi="Corbel"/>
          <w:sz w:val="24"/>
          <w:szCs w:val="24"/>
        </w:rPr>
      </w:pPr>
    </w:p>
    <w:p w14:paraId="7037F391" w14:textId="1E8C2E2D" w:rsidR="008A7992" w:rsidRPr="00F458FA" w:rsidRDefault="008A7992" w:rsidP="00F458FA">
      <w:pPr>
        <w:jc w:val="both"/>
        <w:rPr>
          <w:rFonts w:ascii="Corbel" w:hAnsi="Corbel"/>
          <w:sz w:val="24"/>
          <w:szCs w:val="24"/>
        </w:rPr>
      </w:pPr>
    </w:p>
    <w:p w14:paraId="3EB9DEBE" w14:textId="3476757D" w:rsidR="00116245" w:rsidRDefault="00066CB7" w:rsidP="00156AC9">
      <w:pPr>
        <w:pStyle w:val="ListParagraph"/>
        <w:numPr>
          <w:ilvl w:val="0"/>
          <w:numId w:val="3"/>
        </w:numPr>
        <w:jc w:val="left"/>
        <w:rPr>
          <w:rFonts w:ascii="Corbel" w:hAnsi="Corbel"/>
          <w:sz w:val="24"/>
          <w:szCs w:val="24"/>
        </w:rPr>
      </w:pPr>
      <w:r w:rsidRPr="00116245">
        <w:rPr>
          <w:rFonts w:ascii="Corbel" w:hAnsi="Corbel"/>
          <w:sz w:val="24"/>
          <w:szCs w:val="24"/>
        </w:rPr>
        <w:lastRenderedPageBreak/>
        <w:t xml:space="preserve">Why do you agree or disagree with the decision of the Shishmarefians? </w:t>
      </w:r>
      <w:r w:rsidR="00116245" w:rsidRPr="00116245">
        <w:rPr>
          <w:rFonts w:ascii="Corbel" w:hAnsi="Corbel"/>
          <w:sz w:val="24"/>
          <w:szCs w:val="24"/>
        </w:rPr>
        <w:t>Sentence Starter:</w:t>
      </w:r>
      <w:r w:rsidR="008A7992" w:rsidRPr="00116245">
        <w:rPr>
          <w:rFonts w:ascii="Corbel" w:hAnsi="Corbel"/>
          <w:sz w:val="24"/>
          <w:szCs w:val="24"/>
        </w:rPr>
        <w:t xml:space="preserve"> </w:t>
      </w:r>
      <w:r w:rsidR="008A7992" w:rsidRPr="00116245">
        <w:rPr>
          <w:rFonts w:ascii="Corbel" w:hAnsi="Corbel"/>
          <w:b/>
          <w:sz w:val="24"/>
          <w:szCs w:val="24"/>
        </w:rPr>
        <w:t xml:space="preserve">My group agreed/disagreed with the decision of the </w:t>
      </w:r>
      <w:r w:rsidR="00EC6BDB" w:rsidRPr="00116245">
        <w:rPr>
          <w:rFonts w:ascii="Corbel" w:hAnsi="Corbel"/>
          <w:b/>
          <w:sz w:val="24"/>
          <w:szCs w:val="24"/>
        </w:rPr>
        <w:t>Shishmarefians because</w:t>
      </w:r>
      <w:r w:rsidR="00EC6BDB" w:rsidRPr="00116245">
        <w:rPr>
          <w:rFonts w:ascii="Corbel" w:hAnsi="Corbel"/>
          <w:sz w:val="24"/>
          <w:szCs w:val="24"/>
        </w:rPr>
        <w:t>:</w:t>
      </w:r>
    </w:p>
    <w:p w14:paraId="3F85FEA6" w14:textId="6EB6C3D7" w:rsidR="00116245" w:rsidRDefault="00116245" w:rsidP="00116245">
      <w:pPr>
        <w:jc w:val="left"/>
        <w:rPr>
          <w:rFonts w:ascii="Corbel" w:hAnsi="Corbel"/>
          <w:sz w:val="24"/>
          <w:szCs w:val="24"/>
        </w:rPr>
      </w:pPr>
    </w:p>
    <w:p w14:paraId="7483FA06" w14:textId="061BC02E" w:rsidR="00116245" w:rsidRDefault="00116245" w:rsidP="00116245">
      <w:pPr>
        <w:jc w:val="left"/>
        <w:rPr>
          <w:rFonts w:ascii="Corbel" w:hAnsi="Corbel"/>
          <w:sz w:val="24"/>
          <w:szCs w:val="24"/>
        </w:rPr>
      </w:pPr>
    </w:p>
    <w:p w14:paraId="71A84BE5" w14:textId="60749051" w:rsidR="00116245" w:rsidRDefault="00116245" w:rsidP="00116245">
      <w:pPr>
        <w:jc w:val="left"/>
        <w:rPr>
          <w:rFonts w:ascii="Corbel" w:hAnsi="Corbel"/>
          <w:sz w:val="24"/>
          <w:szCs w:val="24"/>
        </w:rPr>
      </w:pPr>
    </w:p>
    <w:p w14:paraId="72D164A4" w14:textId="660ED306" w:rsidR="00116245" w:rsidRDefault="00116245" w:rsidP="00116245">
      <w:pPr>
        <w:jc w:val="left"/>
        <w:rPr>
          <w:rFonts w:ascii="Corbel" w:hAnsi="Corbel"/>
          <w:sz w:val="24"/>
          <w:szCs w:val="24"/>
        </w:rPr>
      </w:pPr>
    </w:p>
    <w:p w14:paraId="61C2794D" w14:textId="77777777" w:rsidR="00116245" w:rsidRPr="00116245" w:rsidRDefault="00116245" w:rsidP="00116245">
      <w:pPr>
        <w:jc w:val="left"/>
        <w:rPr>
          <w:rFonts w:ascii="Corbel" w:hAnsi="Corbel"/>
          <w:sz w:val="24"/>
          <w:szCs w:val="24"/>
        </w:rPr>
      </w:pPr>
    </w:p>
    <w:p w14:paraId="7BA2FC9B" w14:textId="77777777" w:rsidR="00116245" w:rsidRPr="00116245" w:rsidRDefault="00116245" w:rsidP="00116245">
      <w:pPr>
        <w:pStyle w:val="ListParagraph"/>
        <w:rPr>
          <w:rFonts w:ascii="Corbel" w:hAnsi="Corbel"/>
          <w:sz w:val="24"/>
          <w:szCs w:val="24"/>
        </w:rPr>
      </w:pPr>
    </w:p>
    <w:p w14:paraId="761BEA86" w14:textId="6701397C" w:rsidR="00066CB7" w:rsidRPr="00116245" w:rsidRDefault="00066CB7" w:rsidP="00156AC9">
      <w:pPr>
        <w:pStyle w:val="ListParagraph"/>
        <w:numPr>
          <w:ilvl w:val="0"/>
          <w:numId w:val="3"/>
        </w:numPr>
        <w:jc w:val="left"/>
        <w:rPr>
          <w:rFonts w:ascii="Corbel" w:hAnsi="Corbel"/>
          <w:sz w:val="28"/>
          <w:szCs w:val="28"/>
        </w:rPr>
      </w:pPr>
      <w:r w:rsidRPr="00116245">
        <w:rPr>
          <w:rFonts w:ascii="Corbel" w:hAnsi="Corbel"/>
          <w:sz w:val="24"/>
          <w:szCs w:val="24"/>
        </w:rPr>
        <w:t xml:space="preserve">Would you vote to move the village or stay put? </w:t>
      </w:r>
      <w:r w:rsidR="00116245">
        <w:rPr>
          <w:rFonts w:ascii="Corbel" w:hAnsi="Corbel"/>
          <w:sz w:val="24"/>
          <w:szCs w:val="24"/>
        </w:rPr>
        <w:t>Sentence Starter</w:t>
      </w:r>
      <w:r w:rsidR="00116245" w:rsidRPr="00116245">
        <w:rPr>
          <w:rFonts w:ascii="Corbel" w:hAnsi="Corbel"/>
          <w:b/>
          <w:sz w:val="24"/>
          <w:szCs w:val="24"/>
        </w:rPr>
        <w:t>: I would vote to move/stay put because</w:t>
      </w:r>
      <w:r w:rsidR="00407020">
        <w:rPr>
          <w:rFonts w:ascii="Corbel" w:hAnsi="Corbel"/>
          <w:sz w:val="28"/>
          <w:szCs w:val="28"/>
        </w:rPr>
        <w:t>:</w:t>
      </w:r>
      <w:r w:rsidR="00116245" w:rsidRPr="00116245">
        <w:rPr>
          <w:rFonts w:ascii="Corbel" w:hAnsi="Corbel"/>
          <w:sz w:val="28"/>
          <w:szCs w:val="28"/>
        </w:rPr>
        <w:t xml:space="preserve"> </w:t>
      </w:r>
    </w:p>
    <w:p w14:paraId="45DAAFDD" w14:textId="77777777" w:rsidR="00F458FA" w:rsidRDefault="00F458FA" w:rsidP="00680311">
      <w:pPr>
        <w:jc w:val="left"/>
        <w:rPr>
          <w:rFonts w:ascii="Corbel" w:hAnsi="Corbel"/>
          <w:sz w:val="28"/>
          <w:szCs w:val="28"/>
        </w:rPr>
      </w:pPr>
    </w:p>
    <w:p w14:paraId="71998F65" w14:textId="77777777" w:rsidR="00F458FA" w:rsidRDefault="00F458FA" w:rsidP="00F458FA">
      <w:pPr>
        <w:jc w:val="left"/>
        <w:rPr>
          <w:rFonts w:ascii="Corbel" w:hAnsi="Corbe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6732"/>
        <w:tblW w:w="11340" w:type="dxa"/>
        <w:tblLook w:val="04A0" w:firstRow="1" w:lastRow="0" w:firstColumn="1" w:lastColumn="0" w:noHBand="0" w:noVBand="1"/>
      </w:tblPr>
      <w:tblGrid>
        <w:gridCol w:w="2882"/>
        <w:gridCol w:w="2697"/>
        <w:gridCol w:w="2521"/>
        <w:gridCol w:w="3240"/>
      </w:tblGrid>
      <w:tr w:rsidR="00F62D85" w14:paraId="71149E4B" w14:textId="77777777" w:rsidTr="00F62D85">
        <w:tc>
          <w:tcPr>
            <w:tcW w:w="11340" w:type="dxa"/>
            <w:gridSpan w:val="4"/>
            <w:shd w:val="clear" w:color="auto" w:fill="000000" w:themeFill="text1"/>
          </w:tcPr>
          <w:p w14:paraId="15C2E695" w14:textId="77777777" w:rsidR="00F62D85" w:rsidRPr="0043075D" w:rsidRDefault="00F62D85" w:rsidP="00F62D85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Station Seven: Decision Time</w:t>
            </w:r>
          </w:p>
        </w:tc>
      </w:tr>
      <w:tr w:rsidR="00F62D85" w14:paraId="0A96FACC" w14:textId="77777777" w:rsidTr="00F62D85">
        <w:tc>
          <w:tcPr>
            <w:tcW w:w="2882" w:type="dxa"/>
            <w:shd w:val="clear" w:color="auto" w:fill="A6A6A6" w:themeFill="background1" w:themeFillShade="A6"/>
          </w:tcPr>
          <w:p w14:paraId="3F099DFB" w14:textId="77777777" w:rsidR="00F62D85" w:rsidRPr="0043075D" w:rsidRDefault="00F62D85" w:rsidP="00F62D85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Main/Central Idea: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14:paraId="6EFE6E0A" w14:textId="77777777" w:rsidR="00F62D85" w:rsidRPr="0043075D" w:rsidRDefault="00F62D85" w:rsidP="00F62D85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3 Supporting Details/Facts</w:t>
            </w:r>
          </w:p>
        </w:tc>
        <w:tc>
          <w:tcPr>
            <w:tcW w:w="2521" w:type="dxa"/>
            <w:shd w:val="clear" w:color="auto" w:fill="A6A6A6" w:themeFill="background1" w:themeFillShade="A6"/>
          </w:tcPr>
          <w:p w14:paraId="31D056E4" w14:textId="77777777" w:rsidR="00F62D85" w:rsidRPr="0043075D" w:rsidRDefault="00F62D85" w:rsidP="00F62D85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2 Questions I still have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20A239FA" w14:textId="77777777" w:rsidR="00F62D85" w:rsidRPr="0043075D" w:rsidRDefault="00F62D85" w:rsidP="00F62D85">
            <w:pPr>
              <w:rPr>
                <w:rFonts w:ascii="Corbel" w:hAnsi="Corbel"/>
                <w:szCs w:val="28"/>
              </w:rPr>
            </w:pPr>
            <w:r w:rsidRPr="0043075D">
              <w:rPr>
                <w:rFonts w:ascii="Corbel" w:hAnsi="Corbel"/>
                <w:szCs w:val="28"/>
              </w:rPr>
              <w:t>1 Reaction/Opinion</w:t>
            </w:r>
          </w:p>
        </w:tc>
      </w:tr>
      <w:tr w:rsidR="00F62D85" w14:paraId="53466907" w14:textId="77777777" w:rsidTr="00F62D85">
        <w:trPr>
          <w:trHeight w:val="2520"/>
        </w:trPr>
        <w:tc>
          <w:tcPr>
            <w:tcW w:w="2882" w:type="dxa"/>
          </w:tcPr>
          <w:p w14:paraId="5D2028D1" w14:textId="77777777" w:rsidR="00F62D85" w:rsidRPr="009D5B1D" w:rsidRDefault="00F62D85" w:rsidP="00F62D85">
            <w:pPr>
              <w:jc w:val="left"/>
              <w:rPr>
                <w:rFonts w:ascii="Corbel" w:hAnsi="Corbel"/>
                <w:b/>
                <w:sz w:val="40"/>
                <w:szCs w:val="40"/>
              </w:rPr>
            </w:pP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80F5A" wp14:editId="34B1D96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306070</wp:posOffset>
                      </wp:positionV>
                      <wp:extent cx="1800225" cy="1257300"/>
                      <wp:effectExtent l="19050" t="1905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5" cy="125730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2C0B8F" id="Straight Connector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4.1pt" to="137.8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" strokecolor="black [3213]" strokeweight="2.75pt">
                      <v:stroke joinstyle="miter"/>
                    </v:line>
                  </w:pict>
                </mc:Fallback>
              </mc:AlternateContent>
            </w:r>
            <w:r w:rsidRPr="009D5B1D">
              <w:rPr>
                <w:rFonts w:ascii="Corbel" w:hAnsi="Corbel"/>
                <w:b/>
                <w:sz w:val="40"/>
                <w:szCs w:val="40"/>
              </w:rPr>
              <w:t xml:space="preserve">Complete  the </w:t>
            </w:r>
          </w:p>
        </w:tc>
        <w:tc>
          <w:tcPr>
            <w:tcW w:w="2697" w:type="dxa"/>
          </w:tcPr>
          <w:p w14:paraId="35CAC96C" w14:textId="77777777" w:rsidR="00F62D85" w:rsidRPr="009D5B1D" w:rsidRDefault="00F62D85" w:rsidP="00F62D85">
            <w:pPr>
              <w:jc w:val="left"/>
              <w:rPr>
                <w:rFonts w:ascii="Corbel" w:hAnsi="Corbel"/>
                <w:b/>
                <w:sz w:val="40"/>
                <w:szCs w:val="40"/>
              </w:rPr>
            </w:pP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EC307" wp14:editId="53BC9F4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306069</wp:posOffset>
                      </wp:positionV>
                      <wp:extent cx="1600200" cy="1266825"/>
                      <wp:effectExtent l="19050" t="1905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1266825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85DAE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5pt,24.1pt" to="254.7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369E44" wp14:editId="786250C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277494</wp:posOffset>
                      </wp:positionV>
                      <wp:extent cx="1676400" cy="1304925"/>
                      <wp:effectExtent l="19050" t="1905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6400" cy="1304925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D5E0E0"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1.85pt" to="128.7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18D00" wp14:editId="124B278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306069</wp:posOffset>
                      </wp:positionV>
                      <wp:extent cx="1714500" cy="1285875"/>
                      <wp:effectExtent l="19050" t="1905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1285875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788AB7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4.1pt" to="130.2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b/>
                <w:sz w:val="40"/>
                <w:szCs w:val="40"/>
              </w:rPr>
              <w:t xml:space="preserve">research </w:t>
            </w:r>
            <w:r w:rsidRPr="009D5B1D">
              <w:rPr>
                <w:rFonts w:ascii="Corbel" w:hAnsi="Corbe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521" w:type="dxa"/>
          </w:tcPr>
          <w:p w14:paraId="3F9DF280" w14:textId="77777777" w:rsidR="00F62D85" w:rsidRPr="00F458FA" w:rsidRDefault="00F62D85" w:rsidP="00F62D85">
            <w:pPr>
              <w:jc w:val="left"/>
              <w:rPr>
                <w:rFonts w:ascii="Corbel" w:hAnsi="Corbel"/>
                <w:b/>
                <w:sz w:val="40"/>
                <w:szCs w:val="40"/>
              </w:rPr>
            </w:pPr>
            <w:r>
              <w:rPr>
                <w:rFonts w:ascii="Corbel" w:hAnsi="Corbe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37F028" wp14:editId="45051C60">
                      <wp:simplePos x="0" y="0"/>
                      <wp:positionH relativeFrom="column">
                        <wp:posOffset>1532254</wp:posOffset>
                      </wp:positionH>
                      <wp:positionV relativeFrom="paragraph">
                        <wp:posOffset>420370</wp:posOffset>
                      </wp:positionV>
                      <wp:extent cx="2047875" cy="1162050"/>
                      <wp:effectExtent l="19050" t="1905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116205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CE8E4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33.1pt" to="281.9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1E73A7" wp14:editId="5B47B34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372745</wp:posOffset>
                      </wp:positionV>
                      <wp:extent cx="1600200" cy="1200150"/>
                      <wp:effectExtent l="19050" t="1905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120015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01C10F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9.35pt" to="121.4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b/>
                <w:sz w:val="40"/>
                <w:szCs w:val="40"/>
              </w:rPr>
              <w:t>g</w:t>
            </w:r>
            <w:r w:rsidRPr="00F458FA">
              <w:rPr>
                <w:rFonts w:ascii="Corbel" w:hAnsi="Corbel"/>
                <w:b/>
                <w:sz w:val="40"/>
                <w:szCs w:val="40"/>
              </w:rPr>
              <w:t xml:space="preserve">uides for   </w:t>
            </w:r>
          </w:p>
        </w:tc>
        <w:tc>
          <w:tcPr>
            <w:tcW w:w="3240" w:type="dxa"/>
          </w:tcPr>
          <w:p w14:paraId="296CF02B" w14:textId="77777777" w:rsidR="00F62D85" w:rsidRPr="009D5B1D" w:rsidRDefault="00F62D85" w:rsidP="00F62D85">
            <w:pPr>
              <w:jc w:val="left"/>
              <w:rPr>
                <w:rFonts w:ascii="Corbel" w:hAnsi="Corbel"/>
                <w:b/>
                <w:sz w:val="40"/>
                <w:szCs w:val="40"/>
              </w:rPr>
            </w:pPr>
            <w:r>
              <w:rPr>
                <w:rFonts w:ascii="Corbel" w:hAnsi="Corbe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B54398" wp14:editId="0CEEFCC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344170</wp:posOffset>
                      </wp:positionV>
                      <wp:extent cx="2038350" cy="1238250"/>
                      <wp:effectExtent l="19050" t="1905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123825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E4173F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7.1pt" to="155.8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/>
                <w:b/>
                <w:sz w:val="40"/>
                <w:szCs w:val="40"/>
              </w:rPr>
              <w:t>three sources</w:t>
            </w:r>
          </w:p>
        </w:tc>
      </w:tr>
    </w:tbl>
    <w:p w14:paraId="7CD57302" w14:textId="03393CB5" w:rsidR="00680311" w:rsidRPr="00680311" w:rsidRDefault="008A5431" w:rsidP="00680311">
      <w:pPr>
        <w:jc w:val="left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</w:t>
      </w:r>
      <w:bookmarkStart w:id="0" w:name="_GoBack"/>
      <w:bookmarkEnd w:id="0"/>
    </w:p>
    <w:sectPr w:rsidR="00680311" w:rsidRPr="00680311" w:rsidSect="0043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14A6E" w14:textId="77777777" w:rsidR="002124E1" w:rsidRDefault="002124E1" w:rsidP="0043075D">
      <w:r>
        <w:separator/>
      </w:r>
    </w:p>
  </w:endnote>
  <w:endnote w:type="continuationSeparator" w:id="0">
    <w:p w14:paraId="4A7B05A9" w14:textId="77777777" w:rsidR="002124E1" w:rsidRDefault="002124E1" w:rsidP="0043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05FF" w14:textId="77777777" w:rsidR="002124E1" w:rsidRDefault="002124E1" w:rsidP="0043075D">
      <w:r>
        <w:separator/>
      </w:r>
    </w:p>
  </w:footnote>
  <w:footnote w:type="continuationSeparator" w:id="0">
    <w:p w14:paraId="0878F0DC" w14:textId="77777777" w:rsidR="002124E1" w:rsidRDefault="002124E1" w:rsidP="0043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D22"/>
    <w:multiLevelType w:val="hybridMultilevel"/>
    <w:tmpl w:val="7A22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47C4"/>
    <w:multiLevelType w:val="hybridMultilevel"/>
    <w:tmpl w:val="10E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20A8"/>
    <w:multiLevelType w:val="hybridMultilevel"/>
    <w:tmpl w:val="27F67F5C"/>
    <w:lvl w:ilvl="0" w:tplc="DD82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A1808"/>
    <w:multiLevelType w:val="hybridMultilevel"/>
    <w:tmpl w:val="51F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68C0"/>
    <w:multiLevelType w:val="hybridMultilevel"/>
    <w:tmpl w:val="AEB8735C"/>
    <w:lvl w:ilvl="0" w:tplc="DD82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D"/>
    <w:rsid w:val="00011DD2"/>
    <w:rsid w:val="00047262"/>
    <w:rsid w:val="00066CB7"/>
    <w:rsid w:val="000D5EE1"/>
    <w:rsid w:val="00116245"/>
    <w:rsid w:val="001507AE"/>
    <w:rsid w:val="00155736"/>
    <w:rsid w:val="00156AC9"/>
    <w:rsid w:val="002124E1"/>
    <w:rsid w:val="00262A67"/>
    <w:rsid w:val="00407020"/>
    <w:rsid w:val="0043075D"/>
    <w:rsid w:val="0063173F"/>
    <w:rsid w:val="00680311"/>
    <w:rsid w:val="00717D40"/>
    <w:rsid w:val="00792030"/>
    <w:rsid w:val="007A5C4B"/>
    <w:rsid w:val="0080376C"/>
    <w:rsid w:val="00871B50"/>
    <w:rsid w:val="008A5431"/>
    <w:rsid w:val="008A7992"/>
    <w:rsid w:val="008F28F2"/>
    <w:rsid w:val="009858C7"/>
    <w:rsid w:val="009D5B1D"/>
    <w:rsid w:val="00B41F05"/>
    <w:rsid w:val="00BB500A"/>
    <w:rsid w:val="00C25DDF"/>
    <w:rsid w:val="00D32FB8"/>
    <w:rsid w:val="00D43720"/>
    <w:rsid w:val="00DB23AC"/>
    <w:rsid w:val="00DC6D48"/>
    <w:rsid w:val="00EB33CB"/>
    <w:rsid w:val="00EC52D5"/>
    <w:rsid w:val="00EC6BDB"/>
    <w:rsid w:val="00EF2E5E"/>
    <w:rsid w:val="00F458FA"/>
    <w:rsid w:val="00F62D85"/>
    <w:rsid w:val="00FA7CDB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7261"/>
  <w15:chartTrackingRefBased/>
  <w15:docId w15:val="{C67CEB9E-57C0-4D48-850B-CAB0D8B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5D"/>
  </w:style>
  <w:style w:type="paragraph" w:styleId="Footer">
    <w:name w:val="footer"/>
    <w:basedOn w:val="Normal"/>
    <w:link w:val="FooterChar"/>
    <w:uiPriority w:val="99"/>
    <w:unhideWhenUsed/>
    <w:rsid w:val="00430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54DBF690</Template>
  <TotalTime>339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NOET SCOTT</dc:creator>
  <cp:keywords/>
  <dc:description/>
  <cp:lastModifiedBy>NOET SCOTT</cp:lastModifiedBy>
  <cp:revision>14</cp:revision>
  <dcterms:created xsi:type="dcterms:W3CDTF">2016-08-24T17:13:00Z</dcterms:created>
  <dcterms:modified xsi:type="dcterms:W3CDTF">2016-09-01T03:06:00Z</dcterms:modified>
</cp:coreProperties>
</file>